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43" w:rsidRPr="00B2578B" w:rsidRDefault="00933243" w:rsidP="00B2578B">
      <w:pPr>
        <w:jc w:val="center"/>
        <w:rPr>
          <w:sz w:val="28"/>
          <w:szCs w:val="28"/>
        </w:rPr>
      </w:pPr>
      <w:r w:rsidRPr="00B2578B">
        <w:rPr>
          <w:sz w:val="28"/>
          <w:szCs w:val="28"/>
        </w:rPr>
        <w:t xml:space="preserve">Финал Кубка Санкт-Петербурга по быстрым шахматам </w:t>
      </w:r>
      <w:smartTag w:uri="urn:schemas-microsoft-com:office:smarttags" w:element="metricconverter">
        <w:smartTagPr>
          <w:attr w:name="ProductID" w:val="2022 г"/>
        </w:smartTagPr>
        <w:r w:rsidRPr="00B2578B">
          <w:rPr>
            <w:sz w:val="28"/>
            <w:szCs w:val="28"/>
          </w:rPr>
          <w:t>202</w:t>
        </w:r>
        <w:r w:rsidRPr="00927845">
          <w:rPr>
            <w:sz w:val="28"/>
            <w:szCs w:val="28"/>
          </w:rPr>
          <w:t>2</w:t>
        </w:r>
        <w:r w:rsidRPr="00B2578B">
          <w:rPr>
            <w:sz w:val="28"/>
            <w:szCs w:val="28"/>
          </w:rPr>
          <w:t xml:space="preserve"> г</w:t>
        </w:r>
      </w:smartTag>
      <w:r w:rsidRPr="00B2578B">
        <w:rPr>
          <w:sz w:val="28"/>
          <w:szCs w:val="28"/>
        </w:rPr>
        <w:t>., 2</w:t>
      </w:r>
      <w:r w:rsidRPr="007470F8">
        <w:rPr>
          <w:sz w:val="28"/>
          <w:szCs w:val="28"/>
        </w:rPr>
        <w:t>5</w:t>
      </w:r>
      <w:r w:rsidRPr="00B2578B">
        <w:rPr>
          <w:sz w:val="28"/>
          <w:szCs w:val="28"/>
        </w:rPr>
        <w:t>.09.202</w:t>
      </w:r>
      <w:r w:rsidRPr="007470F8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B2578B">
        <w:rPr>
          <w:sz w:val="28"/>
          <w:szCs w:val="28"/>
        </w:rPr>
        <w:t>ж</w:t>
      </w:r>
      <w:r>
        <w:rPr>
          <w:sz w:val="28"/>
          <w:szCs w:val="28"/>
        </w:rPr>
        <w:t>енщ</w:t>
      </w:r>
      <w:r w:rsidRPr="00B2578B">
        <w:rPr>
          <w:sz w:val="28"/>
          <w:szCs w:val="28"/>
        </w:rPr>
        <w:t>ины</w:t>
      </w:r>
    </w:p>
    <w:tbl>
      <w:tblPr>
        <w:tblW w:w="10022" w:type="dxa"/>
        <w:tblCellSpacing w:w="0" w:type="dxa"/>
        <w:tblInd w:w="240" w:type="dxa"/>
        <w:tblCellMar>
          <w:left w:w="0" w:type="dxa"/>
          <w:right w:w="0" w:type="dxa"/>
        </w:tblCellMar>
        <w:tblLook w:val="00A0"/>
      </w:tblPr>
      <w:tblGrid>
        <w:gridCol w:w="53"/>
        <w:gridCol w:w="487"/>
        <w:gridCol w:w="2404"/>
        <w:gridCol w:w="678"/>
        <w:gridCol w:w="137"/>
        <w:gridCol w:w="118"/>
        <w:gridCol w:w="487"/>
        <w:gridCol w:w="1815"/>
        <w:gridCol w:w="21"/>
        <w:gridCol w:w="21"/>
        <w:gridCol w:w="21"/>
        <w:gridCol w:w="21"/>
        <w:gridCol w:w="21"/>
        <w:gridCol w:w="21"/>
        <w:gridCol w:w="24"/>
        <w:gridCol w:w="678"/>
        <w:gridCol w:w="137"/>
        <w:gridCol w:w="118"/>
        <w:gridCol w:w="1007"/>
        <w:gridCol w:w="864"/>
        <w:gridCol w:w="20"/>
        <w:gridCol w:w="20"/>
        <w:gridCol w:w="20"/>
        <w:gridCol w:w="20"/>
        <w:gridCol w:w="20"/>
        <w:gridCol w:w="20"/>
        <w:gridCol w:w="20"/>
        <w:gridCol w:w="609"/>
        <w:gridCol w:w="20"/>
        <w:gridCol w:w="20"/>
        <w:gridCol w:w="20"/>
        <w:gridCol w:w="20"/>
        <w:gridCol w:w="20"/>
        <w:gridCol w:w="20"/>
        <w:gridCol w:w="20"/>
      </w:tblGrid>
      <w:tr w:rsidR="00933243" w:rsidRPr="00A91251" w:rsidTr="006B2873">
        <w:trPr>
          <w:gridAfter w:val="7"/>
          <w:wAfter w:w="140" w:type="dxa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B2578B" w:rsidRDefault="00933243" w:rsidP="00E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1/4 финала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Полуфиналы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707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Финал</w:t>
            </w:r>
          </w:p>
        </w:tc>
      </w:tr>
      <w:tr w:rsidR="00933243" w:rsidRPr="00A91251" w:rsidTr="006B2873">
        <w:trPr>
          <w:gridAfter w:val="7"/>
          <w:wAfter w:w="140" w:type="dxa"/>
          <w:trHeight w:val="302"/>
          <w:tblCellSpacing w:w="0" w:type="dxa"/>
        </w:trPr>
        <w:tc>
          <w:tcPr>
            <w:tcW w:w="54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B86B04" w:rsidRDefault="00933243" w:rsidP="004F3CAC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1D516D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жмг Овод Евгения</w:t>
            </w:r>
          </w:p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2098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Pr="00E224E0" w:rsidRDefault="00933243" w:rsidP="007470F8">
            <w:pPr>
              <w:spacing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½  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77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B86B04" w:rsidRDefault="00933243" w:rsidP="004F3CAC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жмф Карманова Ольга</w:t>
            </w:r>
          </w:p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1819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Pr="00E224E0" w:rsidRDefault="00933243" w:rsidP="007470F8">
            <w:pPr>
              <w:spacing w:before="12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½  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B86B04" w:rsidRDefault="00933243" w:rsidP="004F3CAC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1D516D" w:rsidRDefault="00933243" w:rsidP="008B59D5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жмг Овод Евгения</w:t>
            </w:r>
          </w:p>
          <w:p w:rsidR="00933243" w:rsidRPr="00E224E0" w:rsidRDefault="00933243" w:rsidP="008B59D5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2098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 0</w:t>
            </w:r>
          </w:p>
          <w:p w:rsidR="00933243" w:rsidRDefault="00933243" w:rsidP="008B59D5">
            <w:pPr>
              <w:spacing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Блиц:</w:t>
            </w:r>
          </w:p>
          <w:p w:rsidR="00933243" w:rsidRPr="004A74C9" w:rsidRDefault="00933243" w:rsidP="008B59D5">
            <w:pPr>
              <w:spacing w:before="12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0  0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4A74C9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Default="00933243" w:rsidP="008B59D5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жмм Стяжкина Анна</w:t>
            </w:r>
          </w:p>
          <w:p w:rsidR="00933243" w:rsidRPr="00E224E0" w:rsidRDefault="00933243" w:rsidP="008B59D5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2069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Default="00933243" w:rsidP="008B59D5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 0</w:t>
            </w:r>
          </w:p>
          <w:p w:rsidR="00933243" w:rsidRDefault="00933243" w:rsidP="008B59D5">
            <w:pPr>
              <w:spacing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Блиц:</w:t>
            </w:r>
          </w:p>
          <w:p w:rsidR="00933243" w:rsidRPr="00B86B04" w:rsidRDefault="00933243" w:rsidP="008B59D5">
            <w:pPr>
              <w:spacing w:before="12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0  0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B86B04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Default="00933243" w:rsidP="005731D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жмм Стяжкина Анна</w:t>
            </w:r>
          </w:p>
          <w:p w:rsidR="00933243" w:rsidRPr="00E224E0" w:rsidRDefault="00933243" w:rsidP="007470F8">
            <w:pPr>
              <w:spacing w:before="24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2069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Default="00933243" w:rsidP="006B2873">
            <w:pPr>
              <w:spacing w:before="24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0  1</w:t>
            </w:r>
          </w:p>
          <w:p w:rsidR="00933243" w:rsidRDefault="00933243" w:rsidP="006B2873">
            <w:pPr>
              <w:spacing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Блиц:</w:t>
            </w:r>
          </w:p>
          <w:p w:rsidR="00933243" w:rsidRPr="007470F8" w:rsidRDefault="00933243" w:rsidP="006B2873">
            <w:pPr>
              <w:spacing w:before="12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1  1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B86B04" w:rsidRDefault="00933243" w:rsidP="00E224E0">
            <w:pPr>
              <w:spacing w:before="240" w:after="240" w:line="240" w:lineRule="auto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B86B04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Default="00933243" w:rsidP="005731D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жмф Юрасова Дарья</w:t>
            </w:r>
          </w:p>
          <w:p w:rsidR="00933243" w:rsidRPr="00E224E0" w:rsidRDefault="00933243" w:rsidP="007470F8">
            <w:pPr>
              <w:spacing w:before="24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2051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Default="00933243" w:rsidP="006B2873">
            <w:pPr>
              <w:spacing w:before="24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1  0</w:t>
            </w:r>
          </w:p>
          <w:p w:rsidR="00933243" w:rsidRDefault="00933243" w:rsidP="006B2873">
            <w:pPr>
              <w:spacing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Блиц:</w:t>
            </w:r>
          </w:p>
          <w:p w:rsidR="00933243" w:rsidRPr="004A74C9" w:rsidRDefault="00933243" w:rsidP="006B2873">
            <w:pPr>
              <w:spacing w:before="12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0  0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7B57AD" w:rsidRDefault="00933243" w:rsidP="00E224E0">
            <w:pPr>
              <w:spacing w:before="240" w:after="240" w:line="240" w:lineRule="auto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7B57AD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</w:t>
            </w:r>
            <w:r w:rsidRPr="007B57AD">
              <w:rPr>
                <w:rFonts w:ascii="Arial" w:hAnsi="Arial" w:cs="Arial"/>
                <w:b/>
                <w:color w:val="202122"/>
                <w:sz w:val="19"/>
                <w:szCs w:val="19"/>
                <w:lang w:val="en-US" w:eastAsia="ru-RU"/>
              </w:rPr>
              <w:t xml:space="preserve"> </w:t>
            </w:r>
            <w:r w:rsidRPr="007B57AD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 xml:space="preserve"> 1</w:t>
            </w:r>
          </w:p>
        </w:tc>
        <w:tc>
          <w:tcPr>
            <w:tcW w:w="1730" w:type="dxa"/>
            <w:gridSpan w:val="9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7B57AD" w:rsidRDefault="00933243" w:rsidP="007B57AD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7B57AD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жмм Стяжкина Анна</w:t>
            </w:r>
          </w:p>
          <w:p w:rsidR="00933243" w:rsidRPr="004A74C9" w:rsidRDefault="00933243" w:rsidP="007B57AD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 w:rsidRPr="007B57AD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2069</w:t>
            </w:r>
          </w:p>
        </w:tc>
      </w:tr>
      <w:tr w:rsidR="00933243" w:rsidRPr="00A91251" w:rsidTr="006B2873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5"/>
            <w:vMerge w:val="restart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730" w:type="dxa"/>
            <w:gridSpan w:val="9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</w:tr>
      <w:tr w:rsidR="00933243" w:rsidRPr="00A91251" w:rsidTr="006B2873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15"/>
            <w:vMerge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7B57AD" w:rsidRDefault="00933243" w:rsidP="00925D4C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 w:rsidRPr="007B57AD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0  0</w:t>
            </w:r>
          </w:p>
        </w:tc>
        <w:tc>
          <w:tcPr>
            <w:tcW w:w="1730" w:type="dxa"/>
            <w:gridSpan w:val="9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Default="00933243" w:rsidP="007B57AD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жмф Гармаш Алёна</w:t>
            </w:r>
          </w:p>
          <w:p w:rsidR="00933243" w:rsidRPr="00E224E0" w:rsidRDefault="00933243" w:rsidP="007B57AD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2088</w:t>
            </w:r>
          </w:p>
        </w:tc>
      </w:tr>
      <w:tr w:rsidR="00933243" w:rsidRPr="00A91251" w:rsidTr="006B2873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B86B04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</w:t>
            </w: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жмф Гетьман Татьяна</w:t>
            </w:r>
          </w:p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2087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½  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730" w:type="dxa"/>
            <w:gridSpan w:val="9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B86B04" w:rsidRDefault="00933243" w:rsidP="00E224E0">
            <w:pPr>
              <w:spacing w:before="240" w:after="240" w:line="240" w:lineRule="auto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B86B04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0</w:t>
            </w:r>
            <w:r w:rsidRPr="00B86B04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жмф Скоморохина Татьяна</w:t>
            </w:r>
          </w:p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1964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½  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gridAfter w:val="7"/>
          <w:wAfter w:w="140" w:type="dxa"/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150EF1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 w:rsidRPr="00150EF1"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0</w:t>
            </w:r>
            <w:r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Default="00933243" w:rsidP="008B59D5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жмф Гетьман Татьяна</w:t>
            </w:r>
          </w:p>
          <w:p w:rsidR="00933243" w:rsidRPr="00E224E0" w:rsidRDefault="00933243" w:rsidP="008B59D5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2087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Pr="00150EF1" w:rsidRDefault="00933243" w:rsidP="00150EF1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½  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150EF1" w:rsidRDefault="00933243" w:rsidP="00E224E0">
            <w:pPr>
              <w:spacing w:before="240" w:after="240" w:line="240" w:lineRule="auto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150EF1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Default="00933243" w:rsidP="008B59D5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жмф Гармаш Алёна</w:t>
            </w:r>
          </w:p>
          <w:p w:rsidR="00933243" w:rsidRPr="00E224E0" w:rsidRDefault="00933243" w:rsidP="008B59D5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2088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Pr="009B2AB2" w:rsidRDefault="00933243" w:rsidP="004A74C9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½  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B86B04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Default="00933243" w:rsidP="00B86B04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жмф Гармаш Алёна</w:t>
            </w:r>
          </w:p>
          <w:p w:rsidR="00933243" w:rsidRPr="00E224E0" w:rsidRDefault="00933243" w:rsidP="00B86B04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2088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Pr="00E224E0" w:rsidRDefault="00933243" w:rsidP="007900C5">
            <w:pPr>
              <w:spacing w:before="240" w:after="12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1  1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B86B04" w:rsidRDefault="00933243" w:rsidP="00E224E0">
            <w:pPr>
              <w:spacing w:before="240" w:after="240" w:line="240" w:lineRule="auto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243" w:rsidRPr="00A91251" w:rsidTr="006B2873">
        <w:trPr>
          <w:trHeight w:val="7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Pr="00B86B04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color w:val="2021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933243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жмм Дерли Ольга</w:t>
            </w:r>
          </w:p>
          <w:p w:rsidR="00933243" w:rsidRPr="00E224E0" w:rsidRDefault="00933243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1933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933243" w:rsidRPr="00E224E0" w:rsidRDefault="00933243" w:rsidP="00150EF1">
            <w:pPr>
              <w:spacing w:before="12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0  0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3243" w:rsidRPr="00E224E0" w:rsidRDefault="00933243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33243" w:rsidRDefault="00933243"/>
    <w:p w:rsidR="00933243" w:rsidRDefault="00933243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5pt;margin-top:3.55pt;width:126pt;height:36.95pt;z-index:251658240">
            <v:imagedata r:id="rId4" o:title=""/>
          </v:shape>
        </w:pict>
      </w:r>
    </w:p>
    <w:p w:rsidR="00933243" w:rsidRPr="009E2EA5" w:rsidRDefault="00933243" w:rsidP="00BF6533">
      <w:pPr>
        <w:rPr>
          <w:rFonts w:ascii="Arial" w:hAnsi="Arial" w:cs="Arial"/>
          <w:sz w:val="24"/>
          <w:szCs w:val="24"/>
        </w:rPr>
      </w:pPr>
      <w:r w:rsidRPr="009E2EA5">
        <w:rPr>
          <w:rFonts w:ascii="Arial" w:hAnsi="Arial" w:cs="Arial"/>
          <w:sz w:val="24"/>
          <w:szCs w:val="24"/>
        </w:rPr>
        <w:t>Главный судья                                                                               СС</w:t>
      </w:r>
      <w:r>
        <w:rPr>
          <w:rFonts w:ascii="Arial" w:hAnsi="Arial" w:cs="Arial"/>
          <w:sz w:val="24"/>
          <w:szCs w:val="24"/>
        </w:rPr>
        <w:t>1</w:t>
      </w:r>
      <w:r w:rsidRPr="009E2EA5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О</w:t>
      </w:r>
      <w:r w:rsidRPr="009E2E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Pr="009E2E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Росляков</w:t>
      </w:r>
    </w:p>
    <w:p w:rsidR="00933243" w:rsidRDefault="00933243"/>
    <w:sectPr w:rsidR="00933243" w:rsidSect="00B2578B">
      <w:pgSz w:w="11906" w:h="16838"/>
      <w:pgMar w:top="71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4E0"/>
    <w:rsid w:val="000009F4"/>
    <w:rsid w:val="000144EF"/>
    <w:rsid w:val="00035E62"/>
    <w:rsid w:val="00150EF1"/>
    <w:rsid w:val="001879AF"/>
    <w:rsid w:val="001A633B"/>
    <w:rsid w:val="001D516D"/>
    <w:rsid w:val="002C6DF7"/>
    <w:rsid w:val="004A74C9"/>
    <w:rsid w:val="004C1F41"/>
    <w:rsid w:val="004F3CAC"/>
    <w:rsid w:val="005731D6"/>
    <w:rsid w:val="005E6032"/>
    <w:rsid w:val="006B2873"/>
    <w:rsid w:val="00731201"/>
    <w:rsid w:val="007470F8"/>
    <w:rsid w:val="007900C5"/>
    <w:rsid w:val="007B57AD"/>
    <w:rsid w:val="00842673"/>
    <w:rsid w:val="008B59D5"/>
    <w:rsid w:val="00925D4C"/>
    <w:rsid w:val="00927845"/>
    <w:rsid w:val="00933243"/>
    <w:rsid w:val="009B2AB2"/>
    <w:rsid w:val="009E2EA5"/>
    <w:rsid w:val="00A91251"/>
    <w:rsid w:val="00B2578B"/>
    <w:rsid w:val="00B86B04"/>
    <w:rsid w:val="00B91AB9"/>
    <w:rsid w:val="00BC402F"/>
    <w:rsid w:val="00BF6533"/>
    <w:rsid w:val="00D35223"/>
    <w:rsid w:val="00D918D0"/>
    <w:rsid w:val="00DC0EEF"/>
    <w:rsid w:val="00E224E0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174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Кубка Санкт-Петербурга по быстрым шахматам 2022 г</dc:title>
  <dc:subject/>
  <dc:creator>6</dc:creator>
  <cp:keywords/>
  <dc:description/>
  <cp:lastModifiedBy>SerS</cp:lastModifiedBy>
  <cp:revision>3</cp:revision>
  <cp:lastPrinted>2021-09-26T10:06:00Z</cp:lastPrinted>
  <dcterms:created xsi:type="dcterms:W3CDTF">2022-09-25T20:53:00Z</dcterms:created>
  <dcterms:modified xsi:type="dcterms:W3CDTF">2022-09-25T20:59:00Z</dcterms:modified>
</cp:coreProperties>
</file>